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0"/>
          <w:szCs w:val="32"/>
        </w:rPr>
        <w:alias w:val="Author"/>
        <w:id w:val="4805016"/>
        <w:placeholder>
          <w:docPart w:val="BD728137F188442BA8C036D1D27D87E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C85277" w:rsidRPr="00365CE8" w:rsidRDefault="00E826F0" w:rsidP="00BD5DC9">
          <w:pPr>
            <w:pStyle w:val="YourName"/>
            <w:spacing w:after="0"/>
            <w:rPr>
              <w:sz w:val="36"/>
              <w:szCs w:val="36"/>
            </w:rPr>
          </w:pPr>
          <w:r w:rsidRPr="00BD5DC9">
            <w:rPr>
              <w:sz w:val="30"/>
              <w:szCs w:val="32"/>
            </w:rPr>
            <w:t>UMAIR YAHYA</w:t>
          </w:r>
        </w:p>
      </w:sdtContent>
    </w:sdt>
    <w:p w:rsidR="00C85277" w:rsidRPr="00365CE8" w:rsidRDefault="00E826F0" w:rsidP="00F66E1F">
      <w:pPr>
        <w:pStyle w:val="ContactInformation"/>
        <w:spacing w:before="240" w:after="0"/>
        <w:ind w:left="0"/>
        <w:rPr>
          <w:sz w:val="24"/>
          <w:szCs w:val="24"/>
        </w:rPr>
      </w:pPr>
      <w:r w:rsidRPr="00BD5DC9">
        <w:rPr>
          <w:sz w:val="22"/>
          <w:szCs w:val="24"/>
        </w:rPr>
        <w:t>KARACHI</w:t>
      </w:r>
      <w:r w:rsidR="00626F85" w:rsidRPr="00BD5DC9">
        <w:rPr>
          <w:sz w:val="22"/>
          <w:szCs w:val="24"/>
        </w:rPr>
        <w:t xml:space="preserve"> | </w:t>
      </w:r>
      <w:r w:rsidR="009629D6">
        <w:rPr>
          <w:sz w:val="22"/>
          <w:szCs w:val="24"/>
        </w:rPr>
        <w:t>0333</w:t>
      </w:r>
      <w:r w:rsidRPr="00BD5DC9">
        <w:rPr>
          <w:sz w:val="22"/>
          <w:szCs w:val="24"/>
        </w:rPr>
        <w:t>-</w:t>
      </w:r>
      <w:r w:rsidR="009629D6">
        <w:rPr>
          <w:sz w:val="22"/>
          <w:szCs w:val="24"/>
        </w:rPr>
        <w:t xml:space="preserve">2133869 </w:t>
      </w:r>
      <w:r w:rsidR="00626F85" w:rsidRPr="00BD5DC9">
        <w:rPr>
          <w:sz w:val="22"/>
          <w:szCs w:val="24"/>
        </w:rPr>
        <w:t xml:space="preserve">| </w:t>
      </w:r>
      <w:hyperlink r:id="rId10" w:history="1">
        <w:r w:rsidR="006E4B18" w:rsidRPr="00BD5DC9">
          <w:rPr>
            <w:rStyle w:val="Hyperlink"/>
            <w:sz w:val="22"/>
            <w:szCs w:val="24"/>
          </w:rPr>
          <w:t>umair.yahya@outlook.com</w:t>
        </w:r>
      </w:hyperlink>
    </w:p>
    <w:p w:rsidR="00D72F71" w:rsidRPr="00BD5DC9" w:rsidRDefault="00D72F71" w:rsidP="003C5F4B">
      <w:pPr>
        <w:pStyle w:val="ContactInformation"/>
        <w:spacing w:before="240" w:after="0"/>
        <w:ind w:left="0"/>
        <w:rPr>
          <w:sz w:val="26"/>
          <w:szCs w:val="28"/>
          <w:u w:val="single"/>
        </w:rPr>
      </w:pPr>
      <w:r w:rsidRPr="00BD5DC9">
        <w:rPr>
          <w:sz w:val="26"/>
          <w:szCs w:val="28"/>
          <w:u w:val="single"/>
        </w:rPr>
        <w:t>OBJECTIVE</w:t>
      </w:r>
    </w:p>
    <w:p w:rsidR="00BD5DC9" w:rsidRDefault="00D72F71" w:rsidP="00BD5DC9">
      <w:pPr>
        <w:pStyle w:val="ContactInformation"/>
        <w:spacing w:after="0"/>
        <w:ind w:left="0"/>
        <w:rPr>
          <w:bCs/>
          <w:sz w:val="18"/>
          <w:szCs w:val="18"/>
        </w:rPr>
      </w:pPr>
      <w:r w:rsidRPr="00D72F71">
        <w:rPr>
          <w:bCs/>
          <w:sz w:val="18"/>
          <w:szCs w:val="18"/>
        </w:rPr>
        <w:t>I am hard working, problem solving, result oriented, and self-motivated individual with a sense of responsibility and enjoy meeting new challenges. I am poised to work for a growth-oriented organization to deliver pragmatic results, thus being a conductive element in achieving the organizational goals.</w:t>
      </w:r>
    </w:p>
    <w:p w:rsidR="00C85277" w:rsidRPr="00BD5DC9" w:rsidRDefault="00626F85" w:rsidP="00BD5DC9">
      <w:pPr>
        <w:pStyle w:val="ContactInformation"/>
        <w:spacing w:after="0"/>
        <w:ind w:left="0"/>
        <w:rPr>
          <w:sz w:val="26"/>
          <w:szCs w:val="28"/>
          <w:u w:val="single"/>
        </w:rPr>
      </w:pPr>
      <w:r w:rsidRPr="00BD5DC9">
        <w:rPr>
          <w:sz w:val="26"/>
          <w:szCs w:val="28"/>
          <w:u w:val="single"/>
        </w:rPr>
        <w:t>EDUCATION</w:t>
      </w:r>
    </w:p>
    <w:p w:rsidR="008860C8" w:rsidRDefault="008860C8" w:rsidP="008860C8">
      <w:pPr>
        <w:pStyle w:val="Location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10160</wp:posOffset>
            </wp:positionV>
            <wp:extent cx="704215" cy="422275"/>
            <wp:effectExtent l="19050" t="0" r="635" b="0"/>
            <wp:wrapThrough wrapText="bothSides">
              <wp:wrapPolygon edited="0">
                <wp:start x="-584" y="0"/>
                <wp:lineTo x="-584" y="20463"/>
                <wp:lineTo x="21619" y="20463"/>
                <wp:lineTo x="21619" y="0"/>
                <wp:lineTo x="-584" y="0"/>
              </wp:wrapPolygon>
            </wp:wrapThrough>
            <wp:docPr id="8" name="Picture 8" descr="C:\Users\PAKISTAN\Downloads\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KISTAN\Downloads\K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</w:t>
      </w:r>
      <w:r w:rsidR="000970A4" w:rsidRPr="00D72F71">
        <w:rPr>
          <w:sz w:val="18"/>
          <w:szCs w:val="18"/>
        </w:rPr>
        <w:t>Karachi University</w:t>
      </w:r>
    </w:p>
    <w:p w:rsidR="00C85277" w:rsidRPr="00D72F71" w:rsidRDefault="008860C8" w:rsidP="008860C8">
      <w:pPr>
        <w:pStyle w:val="Location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970A4" w:rsidRPr="00D72F71">
        <w:rPr>
          <w:sz w:val="18"/>
          <w:szCs w:val="18"/>
        </w:rPr>
        <w:t>Bachelors in Commerce</w:t>
      </w:r>
      <w:r w:rsidR="004A7C8F">
        <w:rPr>
          <w:sz w:val="18"/>
          <w:szCs w:val="18"/>
        </w:rPr>
        <w:t xml:space="preserve">                                                                                   </w:t>
      </w:r>
      <w:r w:rsidR="004772FC">
        <w:rPr>
          <w:sz w:val="18"/>
          <w:szCs w:val="18"/>
        </w:rPr>
        <w:t xml:space="preserve"> </w:t>
      </w:r>
      <w:r w:rsidR="004A7C8F">
        <w:rPr>
          <w:sz w:val="18"/>
          <w:szCs w:val="18"/>
        </w:rPr>
        <w:t xml:space="preserve">                         </w:t>
      </w:r>
      <w:sdt>
        <w:sdtPr>
          <w:rPr>
            <w:b/>
            <w:sz w:val="18"/>
            <w:szCs w:val="18"/>
          </w:rPr>
          <w:id w:val="275215203"/>
          <w:placeholder>
            <w:docPart w:val="E3E4F11DCC6240D6AC6C81799B960F1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0970A4" w:rsidRPr="008860C8">
            <w:rPr>
              <w:b/>
              <w:sz w:val="18"/>
              <w:szCs w:val="18"/>
            </w:rPr>
            <w:t>201</w:t>
          </w:r>
          <w:r w:rsidR="00BD5DC9">
            <w:rPr>
              <w:b/>
              <w:sz w:val="18"/>
              <w:szCs w:val="18"/>
            </w:rPr>
            <w:t>4</w:t>
          </w:r>
        </w:sdtContent>
      </w:sdt>
    </w:p>
    <w:p w:rsidR="00C85277" w:rsidRPr="00D72F71" w:rsidRDefault="008860C8">
      <w:pPr>
        <w:pStyle w:val="SpaceAf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77850">
        <w:rPr>
          <w:sz w:val="18"/>
          <w:szCs w:val="18"/>
        </w:rPr>
        <w:t>54</w:t>
      </w:r>
      <w:r w:rsidR="005751BC">
        <w:rPr>
          <w:sz w:val="18"/>
          <w:szCs w:val="18"/>
        </w:rPr>
        <w:t>%</w:t>
      </w:r>
    </w:p>
    <w:p w:rsidR="00C85277" w:rsidRPr="00D72F71" w:rsidRDefault="004A7C8F">
      <w:pPr>
        <w:pStyle w:val="Location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41910</wp:posOffset>
            </wp:positionV>
            <wp:extent cx="701675" cy="401320"/>
            <wp:effectExtent l="0" t="0" r="3175" b="0"/>
            <wp:wrapThrough wrapText="bothSides">
              <wp:wrapPolygon edited="0">
                <wp:start x="0" y="0"/>
                <wp:lineTo x="0" y="20506"/>
                <wp:lineTo x="21111" y="20506"/>
                <wp:lineTo x="21111" y="0"/>
                <wp:lineTo x="0" y="0"/>
              </wp:wrapPolygon>
            </wp:wrapThrough>
            <wp:docPr id="9" name="Picture 9" descr="C:\Users\PAKISTAN\Downloads\c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KISTAN\Downloads\cim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0A4" w:rsidRPr="00D72F71">
        <w:rPr>
          <w:sz w:val="18"/>
          <w:szCs w:val="18"/>
        </w:rPr>
        <w:t>Cams College</w:t>
      </w:r>
    </w:p>
    <w:p w:rsidR="004A7C8F" w:rsidRDefault="000970A4" w:rsidP="004A7C8F">
      <w:pPr>
        <w:pStyle w:val="JobTitle"/>
        <w:rPr>
          <w:sz w:val="18"/>
          <w:szCs w:val="18"/>
        </w:rPr>
      </w:pPr>
      <w:r w:rsidRPr="00D72F71">
        <w:rPr>
          <w:sz w:val="18"/>
          <w:szCs w:val="18"/>
        </w:rPr>
        <w:t>CIMA UK</w:t>
      </w:r>
      <w:r w:rsidR="004A7C8F">
        <w:rPr>
          <w:sz w:val="18"/>
          <w:szCs w:val="18"/>
        </w:rPr>
        <w:t xml:space="preserve">                     </w:t>
      </w:r>
      <w:bookmarkStart w:id="0" w:name="_GoBack"/>
      <w:bookmarkEnd w:id="0"/>
      <w:r w:rsidR="004A7C8F">
        <w:rPr>
          <w:sz w:val="18"/>
          <w:szCs w:val="18"/>
        </w:rPr>
        <w:t xml:space="preserve">                                                        </w:t>
      </w:r>
      <w:r w:rsidR="0084428C">
        <w:rPr>
          <w:sz w:val="18"/>
          <w:szCs w:val="18"/>
        </w:rPr>
        <w:t xml:space="preserve">    </w:t>
      </w:r>
      <w:r w:rsidR="004A7C8F">
        <w:rPr>
          <w:sz w:val="18"/>
          <w:szCs w:val="18"/>
        </w:rPr>
        <w:t xml:space="preserve">                                                       </w:t>
      </w:r>
      <w:sdt>
        <w:sdtPr>
          <w:rPr>
            <w:sz w:val="18"/>
            <w:szCs w:val="18"/>
          </w:rPr>
          <w:id w:val="275215213"/>
          <w:placeholder>
            <w:docPart w:val="226069D8F2134EFE846A3FA3E412EE5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D72F71">
            <w:rPr>
              <w:sz w:val="18"/>
              <w:szCs w:val="18"/>
            </w:rPr>
            <w:t>2011</w:t>
          </w:r>
        </w:sdtContent>
      </w:sdt>
    </w:p>
    <w:p w:rsidR="00C85277" w:rsidRPr="008860C8" w:rsidRDefault="000970A4" w:rsidP="004A7C8F">
      <w:pPr>
        <w:pStyle w:val="JobTitle"/>
        <w:rPr>
          <w:b w:val="0"/>
          <w:sz w:val="18"/>
          <w:szCs w:val="18"/>
        </w:rPr>
      </w:pPr>
      <w:r w:rsidRPr="008860C8">
        <w:rPr>
          <w:b w:val="0"/>
          <w:sz w:val="18"/>
          <w:szCs w:val="18"/>
        </w:rPr>
        <w:t>Certificate Level Cleared</w:t>
      </w:r>
    </w:p>
    <w:p w:rsidR="004A7C8F" w:rsidRPr="00D72F71" w:rsidRDefault="0084428C" w:rsidP="004A7C8F">
      <w:pPr>
        <w:pStyle w:val="JobTitle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151765</wp:posOffset>
            </wp:positionV>
            <wp:extent cx="701675" cy="458470"/>
            <wp:effectExtent l="0" t="0" r="3175" b="0"/>
            <wp:wrapThrough wrapText="bothSides">
              <wp:wrapPolygon edited="0">
                <wp:start x="0" y="0"/>
                <wp:lineTo x="0" y="20643"/>
                <wp:lineTo x="21111" y="20643"/>
                <wp:lineTo x="21111" y="0"/>
                <wp:lineTo x="0" y="0"/>
              </wp:wrapPolygon>
            </wp:wrapThrough>
            <wp:docPr id="10" name="Picture 10" descr="C:\Users\PAKISTAN\Downloads\c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AKISTAN\Downloads\ci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277" w:rsidRPr="00D72F71" w:rsidRDefault="000970A4">
      <w:pPr>
        <w:pStyle w:val="Location"/>
        <w:rPr>
          <w:sz w:val="18"/>
          <w:szCs w:val="18"/>
        </w:rPr>
      </w:pPr>
      <w:r w:rsidRPr="00D72F71">
        <w:rPr>
          <w:sz w:val="18"/>
          <w:szCs w:val="18"/>
        </w:rPr>
        <w:t>Cambridge University</w:t>
      </w:r>
    </w:p>
    <w:p w:rsidR="00C85277" w:rsidRPr="00D72F71" w:rsidRDefault="000970A4">
      <w:pPr>
        <w:pStyle w:val="JobTitle"/>
        <w:rPr>
          <w:sz w:val="18"/>
          <w:szCs w:val="18"/>
        </w:rPr>
      </w:pPr>
      <w:r w:rsidRPr="00D72F71">
        <w:rPr>
          <w:sz w:val="18"/>
          <w:szCs w:val="18"/>
        </w:rPr>
        <w:t>A-Level</w:t>
      </w:r>
      <w:r w:rsidR="0084428C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sdt>
        <w:sdtPr>
          <w:rPr>
            <w:sz w:val="18"/>
            <w:szCs w:val="18"/>
          </w:rPr>
          <w:id w:val="275215217"/>
          <w:placeholder>
            <w:docPart w:val="94ED7ED126FC4819B716E4BD714AC8D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D72F71">
            <w:rPr>
              <w:sz w:val="18"/>
              <w:szCs w:val="18"/>
            </w:rPr>
            <w:t>2010</w:t>
          </w:r>
        </w:sdtContent>
      </w:sdt>
    </w:p>
    <w:p w:rsidR="000970A4" w:rsidRPr="00D72F71" w:rsidRDefault="000970A4" w:rsidP="000970A4">
      <w:pPr>
        <w:pStyle w:val="NormalBodyText"/>
        <w:rPr>
          <w:sz w:val="18"/>
          <w:szCs w:val="18"/>
        </w:rPr>
      </w:pPr>
      <w:r w:rsidRPr="00D72F71">
        <w:rPr>
          <w:sz w:val="18"/>
          <w:szCs w:val="18"/>
        </w:rPr>
        <w:t>Commerce 68%</w:t>
      </w:r>
    </w:p>
    <w:p w:rsidR="000970A4" w:rsidRPr="00D72F71" w:rsidRDefault="0084428C" w:rsidP="000970A4">
      <w:pPr>
        <w:pStyle w:val="NormalBodyTex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152400</wp:posOffset>
            </wp:positionV>
            <wp:extent cx="701675" cy="555625"/>
            <wp:effectExtent l="0" t="0" r="3175" b="0"/>
            <wp:wrapThrough wrapText="bothSides">
              <wp:wrapPolygon edited="0">
                <wp:start x="0" y="0"/>
                <wp:lineTo x="0" y="20736"/>
                <wp:lineTo x="21111" y="20736"/>
                <wp:lineTo x="21111" y="0"/>
                <wp:lineTo x="0" y="0"/>
              </wp:wrapPolygon>
            </wp:wrapThrough>
            <wp:docPr id="11" name="Picture 11" descr="C:\Users\PAKISTAN\Downloads\f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KISTAN\Downloads\fg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0A4" w:rsidRPr="00D72F71" w:rsidRDefault="000970A4" w:rsidP="000970A4">
      <w:pPr>
        <w:pStyle w:val="NormalBodyText"/>
        <w:rPr>
          <w:b/>
          <w:sz w:val="18"/>
          <w:szCs w:val="18"/>
        </w:rPr>
      </w:pPr>
      <w:r w:rsidRPr="00D72F71">
        <w:rPr>
          <w:sz w:val="18"/>
          <w:szCs w:val="18"/>
        </w:rPr>
        <w:t xml:space="preserve">Falcon House Grammar School                                                                                                                                               </w:t>
      </w:r>
      <w:r w:rsidR="00E826F0" w:rsidRPr="00D72F71">
        <w:rPr>
          <w:sz w:val="18"/>
          <w:szCs w:val="18"/>
        </w:rPr>
        <w:t xml:space="preserve"> </w:t>
      </w:r>
    </w:p>
    <w:p w:rsidR="000970A4" w:rsidRPr="00D72F71" w:rsidRDefault="000970A4" w:rsidP="000970A4">
      <w:pPr>
        <w:pStyle w:val="NormalBodyText"/>
        <w:rPr>
          <w:b/>
          <w:sz w:val="18"/>
          <w:szCs w:val="18"/>
        </w:rPr>
      </w:pPr>
      <w:r w:rsidRPr="00D72F71">
        <w:rPr>
          <w:b/>
          <w:sz w:val="18"/>
          <w:szCs w:val="18"/>
        </w:rPr>
        <w:t>O-Level</w:t>
      </w:r>
      <w:r w:rsidR="0084428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E826F0" w:rsidRPr="00D72F71">
        <w:rPr>
          <w:b/>
          <w:sz w:val="18"/>
          <w:szCs w:val="18"/>
        </w:rPr>
        <w:t>2008</w:t>
      </w:r>
    </w:p>
    <w:p w:rsidR="000970A4" w:rsidRPr="00D72F71" w:rsidRDefault="000970A4" w:rsidP="00D72F71">
      <w:pPr>
        <w:pStyle w:val="NormalBodyText"/>
        <w:spacing w:line="240" w:lineRule="auto"/>
        <w:rPr>
          <w:sz w:val="18"/>
          <w:szCs w:val="18"/>
        </w:rPr>
      </w:pPr>
      <w:r w:rsidRPr="00D72F71">
        <w:rPr>
          <w:sz w:val="18"/>
          <w:szCs w:val="18"/>
        </w:rPr>
        <w:t>Commerce 71%</w:t>
      </w:r>
    </w:p>
    <w:p w:rsidR="003C5F4B" w:rsidRDefault="003C5F4B" w:rsidP="003C5F4B">
      <w:pPr>
        <w:pStyle w:val="SectionHeading"/>
        <w:spacing w:before="0" w:after="0" w:line="240" w:lineRule="auto"/>
        <w:rPr>
          <w:noProof/>
        </w:rPr>
      </w:pPr>
    </w:p>
    <w:p w:rsidR="008860C8" w:rsidRDefault="009F1FC9" w:rsidP="003C5F4B">
      <w:pPr>
        <w:pStyle w:val="SectionHeading"/>
        <w:spacing w:before="0" w:after="0" w:line="240" w:lineRule="auto"/>
        <w:rPr>
          <w:sz w:val="28"/>
          <w:szCs w:val="28"/>
          <w:u w:val="single"/>
        </w:rPr>
      </w:pPr>
      <w:r>
        <w:rPr>
          <w:noProof/>
        </w:rPr>
        <w:t xml:space="preserve"> </w:t>
      </w:r>
      <w:r w:rsidR="00CA10DE" w:rsidRPr="00D72F71">
        <w:rPr>
          <w:sz w:val="28"/>
          <w:szCs w:val="28"/>
          <w:u w:val="single"/>
        </w:rPr>
        <w:t>WORK</w:t>
      </w:r>
      <w:r w:rsidR="00626F85" w:rsidRPr="00D72F71">
        <w:rPr>
          <w:sz w:val="28"/>
          <w:szCs w:val="28"/>
          <w:u w:val="single"/>
        </w:rPr>
        <w:t xml:space="preserve"> EXPERIENCE</w:t>
      </w:r>
      <w:r w:rsidR="007F2831">
        <w:rPr>
          <w:sz w:val="28"/>
          <w:szCs w:val="28"/>
          <w:u w:val="single"/>
        </w:rPr>
        <w:t xml:space="preserve"> </w:t>
      </w:r>
    </w:p>
    <w:p w:rsidR="009629D6" w:rsidRDefault="009629D6" w:rsidP="009629D6">
      <w:pPr>
        <w:pStyle w:val="SectionHeading"/>
        <w:spacing w:before="0"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426A6477" wp14:editId="069D1222">
            <wp:simplePos x="0" y="0"/>
            <wp:positionH relativeFrom="column">
              <wp:posOffset>180975</wp:posOffset>
            </wp:positionH>
            <wp:positionV relativeFrom="paragraph">
              <wp:posOffset>19050</wp:posOffset>
            </wp:positionV>
            <wp:extent cx="714375" cy="638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SBT JAPAN</w:t>
      </w:r>
    </w:p>
    <w:p w:rsidR="009629D6" w:rsidRDefault="009629D6" w:rsidP="009629D6">
      <w:pPr>
        <w:pStyle w:val="Location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Sales Executive                                                                                                                             Dec 2014 </w:t>
      </w:r>
      <w:r w:rsidR="00043ADE">
        <w:rPr>
          <w:b/>
          <w:sz w:val="18"/>
          <w:szCs w:val="18"/>
        </w:rPr>
        <w:t>–</w:t>
      </w:r>
      <w:r w:rsidRPr="009F1FC9">
        <w:rPr>
          <w:b/>
          <w:sz w:val="18"/>
          <w:szCs w:val="18"/>
        </w:rPr>
        <w:t xml:space="preserve"> </w:t>
      </w:r>
      <w:r w:rsidR="00BD0EF4">
        <w:rPr>
          <w:b/>
          <w:sz w:val="18"/>
          <w:szCs w:val="18"/>
        </w:rPr>
        <w:t xml:space="preserve">Oct </w:t>
      </w:r>
      <w:r w:rsidR="00043ADE">
        <w:rPr>
          <w:b/>
          <w:sz w:val="18"/>
          <w:szCs w:val="18"/>
        </w:rPr>
        <w:t>2018</w:t>
      </w:r>
      <w:r>
        <w:rPr>
          <w:b/>
          <w:sz w:val="18"/>
          <w:szCs w:val="18"/>
        </w:rPr>
        <w:t xml:space="preserve">      </w:t>
      </w:r>
      <w:r>
        <w:rPr>
          <w:i/>
          <w:sz w:val="18"/>
          <w:szCs w:val="18"/>
        </w:rPr>
        <w:t>Business Development by Approaching New Customers, Japan Auction Bidding, Stock Selling, Customer Handling, Accounts Manageme</w:t>
      </w:r>
      <w:r w:rsidR="00F66E1F">
        <w:rPr>
          <w:i/>
          <w:sz w:val="18"/>
          <w:szCs w:val="18"/>
        </w:rPr>
        <w:t>nt.</w:t>
      </w:r>
    </w:p>
    <w:p w:rsidR="009629D6" w:rsidRDefault="009629D6" w:rsidP="003C5F4B">
      <w:pPr>
        <w:pStyle w:val="SectionHeading"/>
        <w:spacing w:before="0" w:after="0" w:line="240" w:lineRule="auto"/>
        <w:rPr>
          <w:sz w:val="28"/>
          <w:szCs w:val="28"/>
          <w:u w:val="single"/>
        </w:rPr>
      </w:pPr>
    </w:p>
    <w:p w:rsidR="005751BC" w:rsidRDefault="00BD5DC9" w:rsidP="003C5F4B">
      <w:pPr>
        <w:pStyle w:val="SectionHeading"/>
        <w:spacing w:before="0"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4656" behindDoc="1" locked="0" layoutInCell="1" allowOverlap="1" wp14:anchorId="08D33B69" wp14:editId="2A9AE045">
            <wp:simplePos x="0" y="0"/>
            <wp:positionH relativeFrom="column">
              <wp:posOffset>171450</wp:posOffset>
            </wp:positionH>
            <wp:positionV relativeFrom="paragraph">
              <wp:posOffset>62865</wp:posOffset>
            </wp:positionV>
            <wp:extent cx="713740" cy="457200"/>
            <wp:effectExtent l="0" t="0" r="0" b="0"/>
            <wp:wrapTight wrapText="bothSides">
              <wp:wrapPolygon edited="0">
                <wp:start x="4612" y="0"/>
                <wp:lineTo x="1730" y="2700"/>
                <wp:lineTo x="0" y="16200"/>
                <wp:lineTo x="0" y="20700"/>
                <wp:lineTo x="1153" y="20700"/>
                <wp:lineTo x="16142" y="20700"/>
                <wp:lineTo x="20754" y="20700"/>
                <wp:lineTo x="20754" y="17100"/>
                <wp:lineTo x="19601" y="3600"/>
                <wp:lineTo x="16142" y="0"/>
                <wp:lineTo x="4612" y="0"/>
              </wp:wrapPolygon>
            </wp:wrapTight>
            <wp:docPr id="1" name="Picture 1" descr="Hospital Supply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Supply Corpor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</w:t>
      </w:r>
      <w:r w:rsidR="005751BC">
        <w:rPr>
          <w:sz w:val="18"/>
          <w:szCs w:val="18"/>
        </w:rPr>
        <w:t>Hospital Supply Corporation</w:t>
      </w:r>
      <w:r w:rsidR="009F1FC9">
        <w:rPr>
          <w:sz w:val="18"/>
          <w:szCs w:val="18"/>
        </w:rPr>
        <w:t xml:space="preserve">                                                                                                </w:t>
      </w:r>
      <w:r w:rsidR="007F2831">
        <w:rPr>
          <w:sz w:val="18"/>
          <w:szCs w:val="18"/>
        </w:rPr>
        <w:t xml:space="preserve">   </w:t>
      </w:r>
    </w:p>
    <w:p w:rsidR="005751BC" w:rsidRPr="00BD5DC9" w:rsidRDefault="005751BC" w:rsidP="00BD5DC9">
      <w:pPr>
        <w:pStyle w:val="Location"/>
        <w:rPr>
          <w:b/>
          <w:sz w:val="18"/>
          <w:szCs w:val="18"/>
        </w:rPr>
      </w:pPr>
      <w:r w:rsidRPr="009F1FC9">
        <w:rPr>
          <w:b/>
          <w:sz w:val="18"/>
          <w:szCs w:val="18"/>
        </w:rPr>
        <w:t xml:space="preserve">Marketing </w:t>
      </w:r>
      <w:r w:rsidR="008860C8">
        <w:rPr>
          <w:b/>
          <w:sz w:val="18"/>
          <w:szCs w:val="18"/>
        </w:rPr>
        <w:t xml:space="preserve">Service Executive     </w:t>
      </w:r>
      <w:r w:rsidR="00704516">
        <w:rPr>
          <w:b/>
          <w:sz w:val="18"/>
          <w:szCs w:val="18"/>
        </w:rPr>
        <w:t xml:space="preserve">                                                                            </w:t>
      </w:r>
      <w:r w:rsidR="004772FC">
        <w:rPr>
          <w:b/>
          <w:sz w:val="18"/>
          <w:szCs w:val="18"/>
        </w:rPr>
        <w:t xml:space="preserve"> </w:t>
      </w:r>
      <w:r w:rsidR="00704516">
        <w:rPr>
          <w:b/>
          <w:sz w:val="18"/>
          <w:szCs w:val="18"/>
        </w:rPr>
        <w:t xml:space="preserve">                </w:t>
      </w:r>
      <w:r w:rsidR="00BD5DC9">
        <w:rPr>
          <w:b/>
          <w:sz w:val="18"/>
          <w:szCs w:val="18"/>
        </w:rPr>
        <w:t xml:space="preserve"> </w:t>
      </w:r>
      <w:r w:rsidR="000B7D4E">
        <w:rPr>
          <w:b/>
          <w:sz w:val="18"/>
          <w:szCs w:val="18"/>
        </w:rPr>
        <w:t xml:space="preserve">    </w:t>
      </w:r>
      <w:r w:rsidR="00704516" w:rsidRPr="009F1FC9">
        <w:rPr>
          <w:b/>
          <w:sz w:val="18"/>
          <w:szCs w:val="18"/>
        </w:rPr>
        <w:t>Oct 2013</w:t>
      </w:r>
      <w:r w:rsidR="00704516">
        <w:rPr>
          <w:b/>
          <w:sz w:val="18"/>
          <w:szCs w:val="18"/>
        </w:rPr>
        <w:t xml:space="preserve"> </w:t>
      </w:r>
      <w:r w:rsidR="009629D6">
        <w:rPr>
          <w:b/>
          <w:sz w:val="18"/>
          <w:szCs w:val="18"/>
        </w:rPr>
        <w:t>–</w:t>
      </w:r>
      <w:r w:rsidR="00704516" w:rsidRPr="009F1FC9">
        <w:rPr>
          <w:b/>
          <w:sz w:val="18"/>
          <w:szCs w:val="18"/>
        </w:rPr>
        <w:t xml:space="preserve"> </w:t>
      </w:r>
      <w:r w:rsidR="009629D6">
        <w:rPr>
          <w:b/>
          <w:sz w:val="18"/>
          <w:szCs w:val="18"/>
        </w:rPr>
        <w:t>Nov 2014</w:t>
      </w:r>
      <w:r w:rsidR="00BD5DC9">
        <w:rPr>
          <w:b/>
          <w:sz w:val="18"/>
          <w:szCs w:val="18"/>
        </w:rPr>
        <w:t xml:space="preserve">      </w:t>
      </w:r>
      <w:r w:rsidRPr="009F1FC9">
        <w:rPr>
          <w:i/>
          <w:sz w:val="18"/>
          <w:szCs w:val="18"/>
        </w:rPr>
        <w:t xml:space="preserve">ERP Sales Reporting, Quotations, Bill Generation, Dealing with Customers, Legal Documentations, </w:t>
      </w:r>
    </w:p>
    <w:p w:rsidR="005751BC" w:rsidRDefault="005751BC" w:rsidP="005751BC">
      <w:pPr>
        <w:pStyle w:val="Location"/>
        <w:rPr>
          <w:i/>
          <w:sz w:val="18"/>
          <w:szCs w:val="18"/>
        </w:rPr>
      </w:pPr>
      <w:r w:rsidRPr="009F1FC9">
        <w:rPr>
          <w:i/>
          <w:sz w:val="18"/>
          <w:szCs w:val="18"/>
        </w:rPr>
        <w:t>Tender Participation Documentation, Monitoring Stock Levels, Promotional Material Designing.</w:t>
      </w:r>
    </w:p>
    <w:p w:rsidR="00DF0D49" w:rsidRDefault="00DF0D49" w:rsidP="005751BC">
      <w:pPr>
        <w:pStyle w:val="Location"/>
        <w:rPr>
          <w:i/>
          <w:sz w:val="18"/>
          <w:szCs w:val="18"/>
        </w:rPr>
      </w:pPr>
    </w:p>
    <w:p w:rsidR="00DF0D49" w:rsidRPr="00DF0D49" w:rsidRDefault="008860C8" w:rsidP="005751BC">
      <w:pPr>
        <w:pStyle w:val="Location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41275</wp:posOffset>
            </wp:positionV>
            <wp:extent cx="730885" cy="439420"/>
            <wp:effectExtent l="19050" t="0" r="0" b="0"/>
            <wp:wrapThrough wrapText="bothSides">
              <wp:wrapPolygon edited="0">
                <wp:start x="-563" y="0"/>
                <wp:lineTo x="-563" y="20601"/>
                <wp:lineTo x="21394" y="20601"/>
                <wp:lineTo x="21394" y="0"/>
                <wp:lineTo x="-563" y="0"/>
              </wp:wrapPolygon>
            </wp:wrapThrough>
            <wp:docPr id="12" name="Picture 12" descr="C:\Users\PAKISTAN\Downloads\sad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AKISTAN\Downloads\sada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F0D49" w:rsidRPr="00DF0D49">
        <w:rPr>
          <w:sz w:val="18"/>
          <w:szCs w:val="18"/>
        </w:rPr>
        <w:t>Sadaf</w:t>
      </w:r>
      <w:proofErr w:type="spellEnd"/>
      <w:r w:rsidR="00DF0D49" w:rsidRPr="00DF0D49">
        <w:rPr>
          <w:sz w:val="18"/>
          <w:szCs w:val="18"/>
        </w:rPr>
        <w:t xml:space="preserve"> Internation</w:t>
      </w:r>
      <w:r w:rsidR="00BD5DC9">
        <w:rPr>
          <w:sz w:val="18"/>
          <w:szCs w:val="18"/>
        </w:rPr>
        <w:t>al</w:t>
      </w:r>
    </w:p>
    <w:p w:rsidR="00DF0D49" w:rsidRPr="00DF0D49" w:rsidRDefault="00DF0D49" w:rsidP="005751BC">
      <w:pPr>
        <w:pStyle w:val="Location"/>
        <w:rPr>
          <w:b/>
          <w:sz w:val="18"/>
          <w:szCs w:val="18"/>
        </w:rPr>
      </w:pPr>
      <w:r w:rsidRPr="00DF0D49">
        <w:rPr>
          <w:b/>
          <w:sz w:val="18"/>
          <w:szCs w:val="18"/>
        </w:rPr>
        <w:t>Inventory Control Officer</w:t>
      </w:r>
      <w:r>
        <w:rPr>
          <w:b/>
          <w:sz w:val="18"/>
          <w:szCs w:val="18"/>
        </w:rPr>
        <w:t xml:space="preserve"> </w:t>
      </w:r>
      <w:r w:rsidR="006E7563">
        <w:rPr>
          <w:b/>
          <w:sz w:val="18"/>
          <w:szCs w:val="18"/>
        </w:rPr>
        <w:t>Trainee</w:t>
      </w:r>
      <w:r>
        <w:rPr>
          <w:b/>
          <w:sz w:val="18"/>
          <w:szCs w:val="18"/>
        </w:rPr>
        <w:t xml:space="preserve">                    </w:t>
      </w:r>
      <w:r w:rsidR="00704516">
        <w:rPr>
          <w:b/>
          <w:sz w:val="18"/>
          <w:szCs w:val="18"/>
        </w:rPr>
        <w:t xml:space="preserve">                                                  </w:t>
      </w:r>
      <w:r w:rsidR="008860C8">
        <w:rPr>
          <w:b/>
          <w:sz w:val="18"/>
          <w:szCs w:val="18"/>
        </w:rPr>
        <w:t xml:space="preserve">                   </w:t>
      </w:r>
      <w:r w:rsidR="00BD5DC9">
        <w:rPr>
          <w:b/>
          <w:sz w:val="18"/>
          <w:szCs w:val="18"/>
        </w:rPr>
        <w:t xml:space="preserve"> </w:t>
      </w:r>
      <w:r w:rsidR="008860C8">
        <w:rPr>
          <w:b/>
          <w:sz w:val="18"/>
          <w:szCs w:val="18"/>
        </w:rPr>
        <w:t xml:space="preserve">   </w:t>
      </w:r>
      <w:r w:rsidR="00456D80">
        <w:rPr>
          <w:b/>
          <w:sz w:val="18"/>
          <w:szCs w:val="18"/>
        </w:rPr>
        <w:t>July 201</w:t>
      </w:r>
      <w:r w:rsidR="00BD0EF4">
        <w:rPr>
          <w:b/>
          <w:sz w:val="18"/>
          <w:szCs w:val="18"/>
        </w:rPr>
        <w:t>3</w:t>
      </w:r>
      <w:r w:rsidR="000B7D4E">
        <w:rPr>
          <w:b/>
          <w:sz w:val="18"/>
          <w:szCs w:val="18"/>
        </w:rPr>
        <w:t xml:space="preserve"> – Aug 2013</w:t>
      </w:r>
      <w:r w:rsidR="00704516">
        <w:rPr>
          <w:b/>
          <w:sz w:val="18"/>
          <w:szCs w:val="18"/>
        </w:rPr>
        <w:t xml:space="preserve">                   </w:t>
      </w:r>
    </w:p>
    <w:p w:rsidR="00BD5DC9" w:rsidRDefault="00DF0D49" w:rsidP="005751BC">
      <w:pPr>
        <w:pStyle w:val="Location"/>
        <w:rPr>
          <w:i/>
          <w:sz w:val="18"/>
          <w:szCs w:val="18"/>
        </w:rPr>
      </w:pPr>
      <w:r>
        <w:rPr>
          <w:i/>
          <w:sz w:val="18"/>
          <w:szCs w:val="18"/>
        </w:rPr>
        <w:t>Maintaining S</w:t>
      </w:r>
      <w:r w:rsidR="006E4B18">
        <w:rPr>
          <w:i/>
          <w:sz w:val="18"/>
          <w:szCs w:val="18"/>
        </w:rPr>
        <w:t>tock Levels, Keeping Inventory u</w:t>
      </w:r>
      <w:r>
        <w:rPr>
          <w:i/>
          <w:sz w:val="18"/>
          <w:szCs w:val="18"/>
        </w:rPr>
        <w:t>p</w:t>
      </w:r>
      <w:r w:rsidR="006E4B18">
        <w:rPr>
          <w:i/>
          <w:sz w:val="18"/>
          <w:szCs w:val="18"/>
        </w:rPr>
        <w:t xml:space="preserve"> </w:t>
      </w:r>
      <w:r w:rsidR="00BD5DC9">
        <w:rPr>
          <w:i/>
          <w:sz w:val="18"/>
          <w:szCs w:val="18"/>
        </w:rPr>
        <w:t>to Date on ERP System, Managing Warehouse Loaders</w:t>
      </w:r>
    </w:p>
    <w:p w:rsidR="00DF0D49" w:rsidRDefault="00BD5DC9" w:rsidP="005751BC">
      <w:pPr>
        <w:pStyle w:val="Location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And Staff.</w:t>
      </w:r>
    </w:p>
    <w:p w:rsidR="005751BC" w:rsidRDefault="00DF0D49">
      <w:pPr>
        <w:pStyle w:val="Location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</w:p>
    <w:p w:rsidR="00C85277" w:rsidRPr="00D72F71" w:rsidRDefault="00BD5DC9">
      <w:pPr>
        <w:pStyle w:val="Location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3632" behindDoc="1" locked="0" layoutInCell="1" allowOverlap="1" wp14:anchorId="6ED2F4AC" wp14:editId="2E016DE9">
            <wp:simplePos x="0" y="0"/>
            <wp:positionH relativeFrom="column">
              <wp:posOffset>139065</wp:posOffset>
            </wp:positionH>
            <wp:positionV relativeFrom="paragraph">
              <wp:posOffset>15240</wp:posOffset>
            </wp:positionV>
            <wp:extent cx="705485" cy="499745"/>
            <wp:effectExtent l="19050" t="0" r="0" b="0"/>
            <wp:wrapThrough wrapText="bothSides">
              <wp:wrapPolygon edited="0">
                <wp:start x="-583" y="0"/>
                <wp:lineTo x="-583" y="20584"/>
                <wp:lineTo x="21581" y="20584"/>
                <wp:lineTo x="21581" y="0"/>
                <wp:lineTo x="-583" y="0"/>
              </wp:wrapPolygon>
            </wp:wrapThrough>
            <wp:docPr id="5" name="Picture 5" descr="C:\Users\PAKISTAN\Downloads\WH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KISTAN\Downloads\WHG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0A4" w:rsidRPr="00D72F71">
        <w:rPr>
          <w:sz w:val="18"/>
          <w:szCs w:val="18"/>
        </w:rPr>
        <w:t>White House Grammar School</w:t>
      </w:r>
    </w:p>
    <w:p w:rsidR="000B7D4E" w:rsidRDefault="000970A4" w:rsidP="000B7D4E">
      <w:pPr>
        <w:pStyle w:val="JobTitle"/>
        <w:ind w:left="0"/>
        <w:rPr>
          <w:sz w:val="18"/>
          <w:szCs w:val="18"/>
        </w:rPr>
      </w:pPr>
      <w:r w:rsidRPr="00D72F71">
        <w:rPr>
          <w:sz w:val="18"/>
          <w:szCs w:val="18"/>
        </w:rPr>
        <w:t>Teacher: Mathematics, Economics</w:t>
      </w:r>
      <w:r w:rsidR="004C1629">
        <w:rPr>
          <w:sz w:val="18"/>
          <w:szCs w:val="18"/>
        </w:rPr>
        <w:t xml:space="preserve">                                                                                     </w:t>
      </w:r>
      <w:r w:rsidR="000B7D4E">
        <w:rPr>
          <w:sz w:val="18"/>
          <w:szCs w:val="18"/>
        </w:rPr>
        <w:t xml:space="preserve">      </w:t>
      </w:r>
      <w:r w:rsidR="004C1629">
        <w:rPr>
          <w:sz w:val="18"/>
          <w:szCs w:val="18"/>
        </w:rPr>
        <w:t xml:space="preserve"> Feb</w:t>
      </w:r>
      <w:r w:rsidR="003A12AB">
        <w:rPr>
          <w:sz w:val="18"/>
          <w:szCs w:val="18"/>
        </w:rPr>
        <w:t>2010 – Aug 2011</w:t>
      </w:r>
    </w:p>
    <w:p w:rsidR="00C85277" w:rsidRDefault="000B7D4E" w:rsidP="000B7D4E">
      <w:pPr>
        <w:pStyle w:val="JobTitle"/>
        <w:ind w:left="0"/>
        <w:rPr>
          <w:b w:val="0"/>
          <w:i/>
          <w:sz w:val="18"/>
          <w:szCs w:val="18"/>
        </w:rPr>
      </w:pPr>
      <w:r w:rsidRPr="000B7D4E">
        <w:rPr>
          <w:b w:val="0"/>
          <w:i/>
          <w:sz w:val="18"/>
          <w:szCs w:val="18"/>
        </w:rPr>
        <w:t>D</w:t>
      </w:r>
      <w:r w:rsidR="00E826F0" w:rsidRPr="000B7D4E">
        <w:rPr>
          <w:b w:val="0"/>
          <w:i/>
          <w:sz w:val="18"/>
          <w:szCs w:val="18"/>
        </w:rPr>
        <w:t>eveloped Syllabus and overall coars</w:t>
      </w:r>
      <w:r w:rsidR="00704516" w:rsidRPr="000B7D4E">
        <w:rPr>
          <w:b w:val="0"/>
          <w:i/>
          <w:sz w:val="18"/>
          <w:szCs w:val="18"/>
        </w:rPr>
        <w:t>e structure, administered class ac</w:t>
      </w:r>
      <w:r w:rsidR="00E826F0" w:rsidRPr="000B7D4E">
        <w:rPr>
          <w:b w:val="0"/>
          <w:i/>
          <w:sz w:val="18"/>
          <w:szCs w:val="18"/>
        </w:rPr>
        <w:t>tivities.</w:t>
      </w:r>
    </w:p>
    <w:p w:rsidR="000B7D4E" w:rsidRPr="000B7D4E" w:rsidRDefault="000B7D4E" w:rsidP="000B7D4E">
      <w:pPr>
        <w:pStyle w:val="JobTitle"/>
        <w:ind w:left="0"/>
        <w:rPr>
          <w:b w:val="0"/>
          <w:i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130175</wp:posOffset>
            </wp:positionV>
            <wp:extent cx="638810" cy="482600"/>
            <wp:effectExtent l="19050" t="0" r="8890" b="0"/>
            <wp:wrapThrough wrapText="bothSides">
              <wp:wrapPolygon edited="0">
                <wp:start x="644" y="0"/>
                <wp:lineTo x="-644" y="13642"/>
                <wp:lineTo x="644" y="20463"/>
                <wp:lineTo x="5153" y="20463"/>
                <wp:lineTo x="21901" y="19611"/>
                <wp:lineTo x="21901" y="14495"/>
                <wp:lineTo x="21256" y="13642"/>
                <wp:lineTo x="21901" y="8526"/>
                <wp:lineTo x="21901" y="853"/>
                <wp:lineTo x="4509" y="0"/>
                <wp:lineTo x="644" y="0"/>
              </wp:wrapPolygon>
            </wp:wrapThrough>
            <wp:docPr id="6" name="Picture 6" descr="C:\Users\PAKISTAN\Downloads\C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KISTAN\Downloads\CPM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277" w:rsidRPr="00D72F71" w:rsidRDefault="000E3510" w:rsidP="00E826F0">
      <w:pPr>
        <w:pStyle w:val="Location"/>
        <w:tabs>
          <w:tab w:val="left" w:pos="3548"/>
        </w:tabs>
        <w:rPr>
          <w:sz w:val="18"/>
          <w:szCs w:val="18"/>
        </w:rPr>
      </w:pPr>
      <w:r w:rsidRPr="00D72F71">
        <w:rPr>
          <w:sz w:val="18"/>
          <w:szCs w:val="18"/>
        </w:rPr>
        <w:t>Cosmopolita</w:t>
      </w:r>
      <w:r w:rsidR="00C76FBB" w:rsidRPr="00D72F71">
        <w:rPr>
          <w:sz w:val="18"/>
          <w:szCs w:val="18"/>
        </w:rPr>
        <w:t>n</w:t>
      </w:r>
      <w:r w:rsidRPr="00D72F71">
        <w:rPr>
          <w:sz w:val="18"/>
          <w:szCs w:val="18"/>
        </w:rPr>
        <w:t xml:space="preserve"> Mechanical Services</w:t>
      </w:r>
      <w:r w:rsidR="008D47AD">
        <w:rPr>
          <w:sz w:val="18"/>
          <w:szCs w:val="18"/>
        </w:rPr>
        <w:tab/>
      </w:r>
    </w:p>
    <w:p w:rsidR="000E3510" w:rsidRPr="00D72F71" w:rsidRDefault="000E3510">
      <w:pPr>
        <w:pStyle w:val="JobTitle"/>
        <w:rPr>
          <w:sz w:val="18"/>
          <w:szCs w:val="18"/>
        </w:rPr>
      </w:pPr>
      <w:r w:rsidRPr="00D72F71">
        <w:rPr>
          <w:sz w:val="18"/>
          <w:szCs w:val="18"/>
        </w:rPr>
        <w:t>Customer Support</w:t>
      </w:r>
      <w:r w:rsidR="00480D63">
        <w:rPr>
          <w:sz w:val="18"/>
          <w:szCs w:val="18"/>
        </w:rPr>
        <w:t xml:space="preserve">       </w:t>
      </w:r>
      <w:r w:rsidR="004A7C8F">
        <w:rPr>
          <w:sz w:val="18"/>
          <w:szCs w:val="18"/>
        </w:rPr>
        <w:t xml:space="preserve">                   </w:t>
      </w:r>
      <w:r w:rsidR="00F95589">
        <w:rPr>
          <w:sz w:val="18"/>
          <w:szCs w:val="18"/>
        </w:rPr>
        <w:t xml:space="preserve">   </w:t>
      </w:r>
      <w:r w:rsidR="004A7C8F">
        <w:rPr>
          <w:sz w:val="18"/>
          <w:szCs w:val="18"/>
        </w:rPr>
        <w:t xml:space="preserve">                                         </w:t>
      </w:r>
      <w:r w:rsidR="004772FC">
        <w:rPr>
          <w:sz w:val="18"/>
          <w:szCs w:val="18"/>
        </w:rPr>
        <w:t xml:space="preserve"> </w:t>
      </w:r>
      <w:r w:rsidR="004A7C8F">
        <w:rPr>
          <w:sz w:val="18"/>
          <w:szCs w:val="18"/>
        </w:rPr>
        <w:t xml:space="preserve">                                             </w:t>
      </w:r>
      <w:r w:rsidR="000B7D4E">
        <w:rPr>
          <w:sz w:val="18"/>
          <w:szCs w:val="18"/>
        </w:rPr>
        <w:t xml:space="preserve">     </w:t>
      </w:r>
      <w:r w:rsidR="004A7C8F">
        <w:rPr>
          <w:sz w:val="18"/>
          <w:szCs w:val="18"/>
        </w:rPr>
        <w:t xml:space="preserve"> </w:t>
      </w:r>
      <w:r w:rsidR="000562FB">
        <w:rPr>
          <w:sz w:val="18"/>
          <w:szCs w:val="18"/>
        </w:rPr>
        <w:t>Feb 2009 – Aug 2009</w:t>
      </w:r>
    </w:p>
    <w:p w:rsidR="001D581E" w:rsidRPr="00480D63" w:rsidRDefault="008860C8">
      <w:pPr>
        <w:pStyle w:val="JobTitle"/>
        <w:rPr>
          <w:i/>
          <w:sz w:val="18"/>
          <w:szCs w:val="18"/>
        </w:rPr>
      </w:pPr>
      <w:proofErr w:type="gramStart"/>
      <w:r>
        <w:rPr>
          <w:b w:val="0"/>
          <w:i/>
          <w:sz w:val="18"/>
          <w:szCs w:val="18"/>
        </w:rPr>
        <w:t xml:space="preserve">Scheduling appointments, </w:t>
      </w:r>
      <w:r w:rsidR="000E3510" w:rsidRPr="00480D63">
        <w:rPr>
          <w:b w:val="0"/>
          <w:i/>
          <w:sz w:val="18"/>
          <w:szCs w:val="18"/>
        </w:rPr>
        <w:t>taking customer queries, forwarding the details to technical staff.</w:t>
      </w:r>
      <w:proofErr w:type="gramEnd"/>
      <w:r w:rsidR="000E3510" w:rsidRPr="00480D63">
        <w:rPr>
          <w:b w:val="0"/>
          <w:i/>
          <w:sz w:val="18"/>
          <w:szCs w:val="18"/>
        </w:rPr>
        <w:t xml:space="preserve"> </w:t>
      </w:r>
      <w:r w:rsidR="00626F85" w:rsidRPr="00480D63">
        <w:rPr>
          <w:i/>
          <w:sz w:val="18"/>
          <w:szCs w:val="18"/>
        </w:rPr>
        <w:tab/>
      </w:r>
    </w:p>
    <w:p w:rsidR="00C85277" w:rsidRPr="00D72F71" w:rsidRDefault="00C85277">
      <w:pPr>
        <w:pStyle w:val="JobTitle"/>
        <w:rPr>
          <w:sz w:val="18"/>
          <w:szCs w:val="18"/>
        </w:rPr>
      </w:pPr>
    </w:p>
    <w:p w:rsidR="00C85277" w:rsidRPr="00D72F71" w:rsidRDefault="001D581E" w:rsidP="000B7D4E">
      <w:pPr>
        <w:pStyle w:val="SpaceAfter"/>
        <w:spacing w:after="0"/>
        <w:ind w:left="0"/>
        <w:rPr>
          <w:sz w:val="28"/>
          <w:szCs w:val="28"/>
          <w:u w:val="single"/>
        </w:rPr>
      </w:pPr>
      <w:r>
        <w:t xml:space="preserve">        </w:t>
      </w:r>
      <w:r w:rsidR="00626F85" w:rsidRPr="00D72F71">
        <w:rPr>
          <w:sz w:val="28"/>
          <w:szCs w:val="28"/>
          <w:u w:val="single"/>
        </w:rPr>
        <w:t>LANGUAGES</w:t>
      </w:r>
    </w:p>
    <w:p w:rsidR="00C85277" w:rsidRPr="00D72F71" w:rsidRDefault="000E3510">
      <w:pPr>
        <w:pStyle w:val="NormalBodyText"/>
        <w:rPr>
          <w:sz w:val="18"/>
          <w:szCs w:val="18"/>
        </w:rPr>
      </w:pPr>
      <w:r w:rsidRPr="00D72F71">
        <w:rPr>
          <w:sz w:val="18"/>
          <w:szCs w:val="18"/>
        </w:rPr>
        <w:t>Urdu – Native Language</w:t>
      </w:r>
    </w:p>
    <w:p w:rsidR="00C85277" w:rsidRPr="00D72F71" w:rsidRDefault="000E3510" w:rsidP="00D72F71">
      <w:pPr>
        <w:pStyle w:val="NormalBodyText"/>
        <w:rPr>
          <w:sz w:val="18"/>
          <w:szCs w:val="18"/>
        </w:rPr>
      </w:pPr>
      <w:r w:rsidRPr="00D72F71">
        <w:rPr>
          <w:sz w:val="18"/>
          <w:szCs w:val="18"/>
        </w:rPr>
        <w:t xml:space="preserve">English – Speak </w:t>
      </w:r>
      <w:r w:rsidR="00C171E4" w:rsidRPr="00D72F71">
        <w:rPr>
          <w:sz w:val="18"/>
          <w:szCs w:val="18"/>
        </w:rPr>
        <w:t>fluently</w:t>
      </w:r>
      <w:r w:rsidRPr="00D72F71">
        <w:rPr>
          <w:sz w:val="18"/>
          <w:szCs w:val="18"/>
        </w:rPr>
        <w:t xml:space="preserve"> and, read and write pr</w:t>
      </w:r>
      <w:r w:rsidR="00C171E4" w:rsidRPr="00D72F71">
        <w:rPr>
          <w:sz w:val="18"/>
          <w:szCs w:val="18"/>
        </w:rPr>
        <w:t>o</w:t>
      </w:r>
      <w:r w:rsidR="00D72F71" w:rsidRPr="00D72F71">
        <w:rPr>
          <w:sz w:val="18"/>
          <w:szCs w:val="18"/>
        </w:rPr>
        <w:t>ficiently</w:t>
      </w:r>
    </w:p>
    <w:sectPr w:rsidR="00C85277" w:rsidRPr="00D72F71" w:rsidSect="00A41850">
      <w:pgSz w:w="12240" w:h="15840"/>
      <w:pgMar w:top="720" w:right="1440" w:bottom="8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0F" w:rsidRDefault="0025150F">
      <w:pPr>
        <w:spacing w:line="240" w:lineRule="auto"/>
      </w:pPr>
      <w:r>
        <w:separator/>
      </w:r>
    </w:p>
  </w:endnote>
  <w:endnote w:type="continuationSeparator" w:id="0">
    <w:p w:rsidR="0025150F" w:rsidRDefault="00251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0F" w:rsidRDefault="0025150F">
      <w:pPr>
        <w:spacing w:line="240" w:lineRule="auto"/>
      </w:pPr>
      <w:r>
        <w:separator/>
      </w:r>
    </w:p>
  </w:footnote>
  <w:footnote w:type="continuationSeparator" w:id="0">
    <w:p w:rsidR="0025150F" w:rsidRDefault="00251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D9E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AC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E5EC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FBC2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A4"/>
    <w:rsid w:val="00043ADE"/>
    <w:rsid w:val="000562FB"/>
    <w:rsid w:val="000970A4"/>
    <w:rsid w:val="000A77C9"/>
    <w:rsid w:val="000B7D4E"/>
    <w:rsid w:val="000C2395"/>
    <w:rsid w:val="000E3510"/>
    <w:rsid w:val="000F43B4"/>
    <w:rsid w:val="001374DF"/>
    <w:rsid w:val="001D581E"/>
    <w:rsid w:val="00221DF0"/>
    <w:rsid w:val="0025150F"/>
    <w:rsid w:val="00365CE8"/>
    <w:rsid w:val="003A12AB"/>
    <w:rsid w:val="003C5F4B"/>
    <w:rsid w:val="003F6665"/>
    <w:rsid w:val="00456D80"/>
    <w:rsid w:val="004772FC"/>
    <w:rsid w:val="00480D63"/>
    <w:rsid w:val="004A7C8F"/>
    <w:rsid w:val="004C1629"/>
    <w:rsid w:val="005751BC"/>
    <w:rsid w:val="005A6B63"/>
    <w:rsid w:val="005C3176"/>
    <w:rsid w:val="00626F85"/>
    <w:rsid w:val="00677850"/>
    <w:rsid w:val="006D045E"/>
    <w:rsid w:val="006E4B18"/>
    <w:rsid w:val="006E7563"/>
    <w:rsid w:val="00704516"/>
    <w:rsid w:val="00711F7E"/>
    <w:rsid w:val="00712C4F"/>
    <w:rsid w:val="007F2831"/>
    <w:rsid w:val="0084428C"/>
    <w:rsid w:val="00877213"/>
    <w:rsid w:val="008860C8"/>
    <w:rsid w:val="008D47AD"/>
    <w:rsid w:val="0091133D"/>
    <w:rsid w:val="009629D6"/>
    <w:rsid w:val="009B1B97"/>
    <w:rsid w:val="009F1FC9"/>
    <w:rsid w:val="00A26493"/>
    <w:rsid w:val="00A41850"/>
    <w:rsid w:val="00BB55EE"/>
    <w:rsid w:val="00BD0EF4"/>
    <w:rsid w:val="00BD5DC9"/>
    <w:rsid w:val="00C171E4"/>
    <w:rsid w:val="00C67F78"/>
    <w:rsid w:val="00C74E48"/>
    <w:rsid w:val="00C76FBB"/>
    <w:rsid w:val="00C85277"/>
    <w:rsid w:val="00CA10DE"/>
    <w:rsid w:val="00CB72C7"/>
    <w:rsid w:val="00CD5122"/>
    <w:rsid w:val="00D249F4"/>
    <w:rsid w:val="00D72F71"/>
    <w:rsid w:val="00DF0D49"/>
    <w:rsid w:val="00E826F0"/>
    <w:rsid w:val="00EF1089"/>
    <w:rsid w:val="00F05548"/>
    <w:rsid w:val="00F23528"/>
    <w:rsid w:val="00F66E1F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712C4F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nhideWhenUsed/>
    <w:qFormat/>
    <w:rsid w:val="00712C4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12C4F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12C4F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712C4F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12C4F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12C4F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712C4F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712C4F"/>
    <w:rPr>
      <w:b/>
      <w:sz w:val="16"/>
    </w:rPr>
  </w:style>
  <w:style w:type="paragraph" w:customStyle="1" w:styleId="ContactInformation">
    <w:name w:val="Contact Information"/>
    <w:basedOn w:val="Normal"/>
    <w:qFormat/>
    <w:rsid w:val="00712C4F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712C4F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712C4F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712C4F"/>
    <w:pPr>
      <w:ind w:left="288"/>
    </w:pPr>
  </w:style>
  <w:style w:type="paragraph" w:customStyle="1" w:styleId="SpaceAfter">
    <w:name w:val="Space After"/>
    <w:basedOn w:val="Normal"/>
    <w:qFormat/>
    <w:rsid w:val="00712C4F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712C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4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4F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712C4F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712C4F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712C4F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712C4F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12C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4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12C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4F"/>
    <w:rPr>
      <w:sz w:val="16"/>
    </w:rPr>
  </w:style>
  <w:style w:type="character" w:styleId="Hyperlink">
    <w:name w:val="Hyperlink"/>
    <w:basedOn w:val="DefaultParagraphFont"/>
    <w:uiPriority w:val="99"/>
    <w:unhideWhenUsed/>
    <w:rsid w:val="00EF108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F1089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eastAsia="Times New Roman" w:hAnsi="Arial Narrow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EF1089"/>
    <w:rPr>
      <w:rFonts w:ascii="Arial Narrow" w:eastAsia="Times New Roman" w:hAnsi="Arial Narro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umair.yahya@outlook.com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28137F188442BA8C036D1D27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318B-D8CC-409A-87F1-89B61E70F8B2}"/>
      </w:docPartPr>
      <w:docPartBody>
        <w:p w:rsidR="00F70FE0" w:rsidRDefault="008F19CF">
          <w:pPr>
            <w:pStyle w:val="BD728137F188442BA8C036D1D27D87E2"/>
          </w:pPr>
          <w:r>
            <w:t>[your name]</w:t>
          </w:r>
        </w:p>
      </w:docPartBody>
    </w:docPart>
    <w:docPart>
      <w:docPartPr>
        <w:name w:val="E3E4F11DCC6240D6AC6C81799B96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C5BE-233B-423D-A5D8-0C89FAABAEF6}"/>
      </w:docPartPr>
      <w:docPartBody>
        <w:p w:rsidR="00F70FE0" w:rsidRDefault="008F19CF">
          <w:pPr>
            <w:pStyle w:val="E3E4F11DCC6240D6AC6C81799B960F14"/>
          </w:pPr>
          <w:r>
            <w:t>[Pick the Year]</w:t>
          </w:r>
        </w:p>
      </w:docPartBody>
    </w:docPart>
    <w:docPart>
      <w:docPartPr>
        <w:name w:val="226069D8F2134EFE846A3FA3E412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F5D6-CA18-4085-A6D0-00725B410E85}"/>
      </w:docPartPr>
      <w:docPartBody>
        <w:p w:rsidR="00F70FE0" w:rsidRDefault="008F19CF">
          <w:pPr>
            <w:pStyle w:val="226069D8F2134EFE846A3FA3E412EE5C"/>
          </w:pPr>
          <w:r>
            <w:t>[Pick the Year]</w:t>
          </w:r>
        </w:p>
      </w:docPartBody>
    </w:docPart>
    <w:docPart>
      <w:docPartPr>
        <w:name w:val="94ED7ED126FC4819B716E4BD714A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83B3-DE04-45E2-B716-4BEE351970CB}"/>
      </w:docPartPr>
      <w:docPartBody>
        <w:p w:rsidR="00F70FE0" w:rsidRDefault="008F19CF">
          <w:pPr>
            <w:pStyle w:val="94ED7ED126FC4819B716E4BD714AC8D4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19CF"/>
    <w:rsid w:val="00026381"/>
    <w:rsid w:val="002E638F"/>
    <w:rsid w:val="00314B66"/>
    <w:rsid w:val="00375D2F"/>
    <w:rsid w:val="0042530F"/>
    <w:rsid w:val="00507647"/>
    <w:rsid w:val="00765F5A"/>
    <w:rsid w:val="00834AE2"/>
    <w:rsid w:val="008F19CF"/>
    <w:rsid w:val="00D50C8A"/>
    <w:rsid w:val="00E372EE"/>
    <w:rsid w:val="00EC3C0F"/>
    <w:rsid w:val="00F4164C"/>
    <w:rsid w:val="00F7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28137F188442BA8C036D1D27D87E2">
    <w:name w:val="BD728137F188442BA8C036D1D27D87E2"/>
    <w:rsid w:val="00834AE2"/>
  </w:style>
  <w:style w:type="paragraph" w:customStyle="1" w:styleId="C7B72F77AB9E4613891BC1E646433E6E">
    <w:name w:val="C7B72F77AB9E4613891BC1E646433E6E"/>
    <w:rsid w:val="00834AE2"/>
  </w:style>
  <w:style w:type="paragraph" w:customStyle="1" w:styleId="C7ABAAB52A0C4B7DB587374557F796AE">
    <w:name w:val="C7ABAAB52A0C4B7DB587374557F796AE"/>
    <w:rsid w:val="00834AE2"/>
  </w:style>
  <w:style w:type="paragraph" w:customStyle="1" w:styleId="4D4500B46A6548239827F8FD25602D31">
    <w:name w:val="4D4500B46A6548239827F8FD25602D31"/>
    <w:rsid w:val="00834AE2"/>
  </w:style>
  <w:style w:type="paragraph" w:customStyle="1" w:styleId="ECC3D0F73F284951B83FF4106D2B5D68">
    <w:name w:val="ECC3D0F73F284951B83FF4106D2B5D68"/>
    <w:rsid w:val="00834AE2"/>
  </w:style>
  <w:style w:type="paragraph" w:customStyle="1" w:styleId="28D1C77E50CE41EFB48EFAE9BA790CF9">
    <w:name w:val="28D1C77E50CE41EFB48EFAE9BA790CF9"/>
    <w:rsid w:val="00834AE2"/>
  </w:style>
  <w:style w:type="paragraph" w:customStyle="1" w:styleId="CABFCB9430CA4146B8B495C6FE4659D9">
    <w:name w:val="CABFCB9430CA4146B8B495C6FE4659D9"/>
    <w:rsid w:val="00834AE2"/>
  </w:style>
  <w:style w:type="paragraph" w:customStyle="1" w:styleId="E3E4F11DCC6240D6AC6C81799B960F14">
    <w:name w:val="E3E4F11DCC6240D6AC6C81799B960F14"/>
    <w:rsid w:val="00834AE2"/>
  </w:style>
  <w:style w:type="paragraph" w:customStyle="1" w:styleId="92CC2BF0EBDB455B8842C7B1299A413F">
    <w:name w:val="92CC2BF0EBDB455B8842C7B1299A413F"/>
    <w:rsid w:val="00834AE2"/>
  </w:style>
  <w:style w:type="paragraph" w:customStyle="1" w:styleId="BA501F07BE114793B7071DD404168ABC">
    <w:name w:val="BA501F07BE114793B7071DD404168ABC"/>
    <w:rsid w:val="00834AE2"/>
  </w:style>
  <w:style w:type="paragraph" w:customStyle="1" w:styleId="527CF00415254984B028AF110744D171">
    <w:name w:val="527CF00415254984B028AF110744D171"/>
    <w:rsid w:val="00834AE2"/>
  </w:style>
  <w:style w:type="paragraph" w:customStyle="1" w:styleId="94D4E5D25EEA40159DFDA556E948BCAC">
    <w:name w:val="94D4E5D25EEA40159DFDA556E948BCAC"/>
    <w:rsid w:val="00834AE2"/>
  </w:style>
  <w:style w:type="paragraph" w:customStyle="1" w:styleId="226069D8F2134EFE846A3FA3E412EE5C">
    <w:name w:val="226069D8F2134EFE846A3FA3E412EE5C"/>
    <w:rsid w:val="00834AE2"/>
  </w:style>
  <w:style w:type="paragraph" w:customStyle="1" w:styleId="69CC8837D3314002B0B13ABAD461DC45">
    <w:name w:val="69CC8837D3314002B0B13ABAD461DC45"/>
    <w:rsid w:val="00834AE2"/>
  </w:style>
  <w:style w:type="paragraph" w:customStyle="1" w:styleId="38FC482668D341DEA601DB83AAEB4E7F">
    <w:name w:val="38FC482668D341DEA601DB83AAEB4E7F"/>
    <w:rsid w:val="00834AE2"/>
  </w:style>
  <w:style w:type="paragraph" w:customStyle="1" w:styleId="CED0E65048854CAFBE00526CCCEF4C9C">
    <w:name w:val="CED0E65048854CAFBE00526CCCEF4C9C"/>
    <w:rsid w:val="00834AE2"/>
  </w:style>
  <w:style w:type="paragraph" w:customStyle="1" w:styleId="94ED7ED126FC4819B716E4BD714AC8D4">
    <w:name w:val="94ED7ED126FC4819B716E4BD714AC8D4"/>
    <w:rsid w:val="00834AE2"/>
  </w:style>
  <w:style w:type="paragraph" w:customStyle="1" w:styleId="19A54ED4769945938F8FFEC18E45CE47">
    <w:name w:val="19A54ED4769945938F8FFEC18E45CE47"/>
    <w:rsid w:val="00834AE2"/>
  </w:style>
  <w:style w:type="paragraph" w:customStyle="1" w:styleId="64ABD4AD6AAE4A9499983DA7C5857A88">
    <w:name w:val="64ABD4AD6AAE4A9499983DA7C5857A88"/>
    <w:rsid w:val="00834AE2"/>
  </w:style>
  <w:style w:type="paragraph" w:customStyle="1" w:styleId="F6F29781B2C947DC854E96AD9BA16DAA">
    <w:name w:val="F6F29781B2C947DC854E96AD9BA16DAA"/>
    <w:rsid w:val="00834AE2"/>
  </w:style>
  <w:style w:type="paragraph" w:customStyle="1" w:styleId="A1B436A71EEE4CE582715F33948718EF">
    <w:name w:val="A1B436A71EEE4CE582715F33948718EF"/>
    <w:rsid w:val="00834AE2"/>
  </w:style>
  <w:style w:type="paragraph" w:customStyle="1" w:styleId="FA82468129AE4429B7B2B1BC7A0C896B">
    <w:name w:val="FA82468129AE4429B7B2B1BC7A0C896B"/>
    <w:rsid w:val="00834AE2"/>
  </w:style>
  <w:style w:type="paragraph" w:customStyle="1" w:styleId="512BC43495714D1BA1E8DBF9AE2E5D93">
    <w:name w:val="512BC43495714D1BA1E8DBF9AE2E5D93"/>
    <w:rsid w:val="00834AE2"/>
  </w:style>
  <w:style w:type="paragraph" w:customStyle="1" w:styleId="6FEE2AB5B8E84A9A8B57EB4C91BA4FFB">
    <w:name w:val="6FEE2AB5B8E84A9A8B57EB4C91BA4FFB"/>
    <w:rsid w:val="00834AE2"/>
  </w:style>
  <w:style w:type="paragraph" w:customStyle="1" w:styleId="F76396C9D8FF45B9B3ACA80081140F8C">
    <w:name w:val="F76396C9D8FF45B9B3ACA80081140F8C"/>
    <w:rsid w:val="00834AE2"/>
  </w:style>
  <w:style w:type="paragraph" w:customStyle="1" w:styleId="884A19641B97446084D423CA753F1949">
    <w:name w:val="884A19641B97446084D423CA753F1949"/>
    <w:rsid w:val="00834AE2"/>
  </w:style>
  <w:style w:type="paragraph" w:customStyle="1" w:styleId="6FCE6A1CCD8A498188D8A12B26CA9D76">
    <w:name w:val="6FCE6A1CCD8A498188D8A12B26CA9D76"/>
    <w:rsid w:val="00834AE2"/>
  </w:style>
  <w:style w:type="paragraph" w:customStyle="1" w:styleId="EB98689D8A02433099CA2A72FBCB9891">
    <w:name w:val="EB98689D8A02433099CA2A72FBCB9891"/>
    <w:rsid w:val="00834AE2"/>
  </w:style>
  <w:style w:type="paragraph" w:customStyle="1" w:styleId="F7ECDF860E0D4DC2A23BB8EB3B9FA9A7">
    <w:name w:val="F7ECDF860E0D4DC2A23BB8EB3B9FA9A7"/>
    <w:rsid w:val="00834AE2"/>
  </w:style>
  <w:style w:type="paragraph" w:customStyle="1" w:styleId="8503A4A5ADC8457CAF5125146E5560CD">
    <w:name w:val="8503A4A5ADC8457CAF5125146E5560CD"/>
    <w:rsid w:val="00834AE2"/>
  </w:style>
  <w:style w:type="paragraph" w:customStyle="1" w:styleId="D3761D09E6BD47898EC78E57C7257A0A">
    <w:name w:val="D3761D09E6BD47898EC78E57C7257A0A"/>
    <w:rsid w:val="00834AE2"/>
  </w:style>
  <w:style w:type="paragraph" w:customStyle="1" w:styleId="0D21D17FB27F4A68BAA684C7D0D0DAA1">
    <w:name w:val="0D21D17FB27F4A68BAA684C7D0D0DAA1"/>
    <w:rsid w:val="00834AE2"/>
  </w:style>
  <w:style w:type="paragraph" w:customStyle="1" w:styleId="543EEC3AC5514A96A61FA32BA88D5C0B">
    <w:name w:val="543EEC3AC5514A96A61FA32BA88D5C0B"/>
    <w:rsid w:val="00834AE2"/>
  </w:style>
  <w:style w:type="paragraph" w:customStyle="1" w:styleId="BB1F9348D4BA40D2A25E6D0675797465">
    <w:name w:val="BB1F9348D4BA40D2A25E6D0675797465"/>
    <w:rsid w:val="00834AE2"/>
  </w:style>
  <w:style w:type="paragraph" w:customStyle="1" w:styleId="E01650BD98834308B60B471603D4CED1">
    <w:name w:val="E01650BD98834308B60B471603D4CED1"/>
    <w:rsid w:val="00834AE2"/>
  </w:style>
  <w:style w:type="paragraph" w:customStyle="1" w:styleId="FF8CA9D8B4C84E73BAA553CB575AD980">
    <w:name w:val="FF8CA9D8B4C84E73BAA553CB575AD980"/>
    <w:rsid w:val="00834AE2"/>
  </w:style>
  <w:style w:type="paragraph" w:customStyle="1" w:styleId="066D0815D7B2467199807586AEB677C2">
    <w:name w:val="066D0815D7B2467199807586AEB677C2"/>
    <w:rsid w:val="00834AE2"/>
  </w:style>
  <w:style w:type="paragraph" w:customStyle="1" w:styleId="09FF5CDE7D584BF088D2FCE0356EF83E">
    <w:name w:val="09FF5CDE7D584BF088D2FCE0356EF83E"/>
    <w:rsid w:val="00834AE2"/>
  </w:style>
  <w:style w:type="paragraph" w:customStyle="1" w:styleId="B75A6D365DEE4CDABEDDA569FF4C1C9E">
    <w:name w:val="B75A6D365DEE4CDABEDDA569FF4C1C9E"/>
    <w:rsid w:val="00834AE2"/>
  </w:style>
  <w:style w:type="paragraph" w:customStyle="1" w:styleId="4B7CC083CBBE4517881FECC9A6CF691D">
    <w:name w:val="4B7CC083CBBE4517881FECC9A6CF691D"/>
    <w:rsid w:val="00834AE2"/>
  </w:style>
  <w:style w:type="paragraph" w:customStyle="1" w:styleId="AD6F946C41404A0B933DE900AAEAF493">
    <w:name w:val="AD6F946C41404A0B933DE900AAEAF493"/>
    <w:rsid w:val="00834AE2"/>
  </w:style>
  <w:style w:type="paragraph" w:customStyle="1" w:styleId="BE08FFF512234DE28FE396D5A897FC42">
    <w:name w:val="BE08FFF512234DE28FE396D5A897FC42"/>
    <w:rsid w:val="00834AE2"/>
  </w:style>
  <w:style w:type="paragraph" w:customStyle="1" w:styleId="2D2AD94389BD48DC9CF609A671F1B700">
    <w:name w:val="2D2AD94389BD48DC9CF609A671F1B700"/>
    <w:rsid w:val="00834AE2"/>
  </w:style>
  <w:style w:type="paragraph" w:customStyle="1" w:styleId="FF6F3955E8BF4259A68C1BA64890C2B8">
    <w:name w:val="FF6F3955E8BF4259A68C1BA64890C2B8"/>
    <w:rsid w:val="00834AE2"/>
  </w:style>
  <w:style w:type="paragraph" w:customStyle="1" w:styleId="AB3B34577F2B46359E93728C19385DF7">
    <w:name w:val="AB3B34577F2B46359E93728C19385DF7"/>
    <w:rsid w:val="00834AE2"/>
  </w:style>
  <w:style w:type="paragraph" w:customStyle="1" w:styleId="5212387BB45F4E1FB9697A8CBB897B0B">
    <w:name w:val="5212387BB45F4E1FB9697A8CBB897B0B"/>
    <w:rsid w:val="00834AE2"/>
  </w:style>
  <w:style w:type="paragraph" w:customStyle="1" w:styleId="95F6C076240C4888879F8573FB46C989">
    <w:name w:val="95F6C076240C4888879F8573FB46C989"/>
    <w:rsid w:val="00834AE2"/>
  </w:style>
  <w:style w:type="paragraph" w:customStyle="1" w:styleId="5D632239514747A4A3084C9B718E4758">
    <w:name w:val="5D632239514747A4A3084C9B718E4758"/>
    <w:rsid w:val="00834AE2"/>
  </w:style>
  <w:style w:type="paragraph" w:customStyle="1" w:styleId="4879815A76594E9E8454DD7A960A6E11">
    <w:name w:val="4879815A76594E9E8454DD7A960A6E11"/>
    <w:rsid w:val="00834AE2"/>
  </w:style>
  <w:style w:type="paragraph" w:customStyle="1" w:styleId="F224ECE1CE6741B890A6DC10C8F8B337">
    <w:name w:val="F224ECE1CE6741B890A6DC10C8F8B337"/>
    <w:rsid w:val="00834AE2"/>
  </w:style>
  <w:style w:type="paragraph" w:customStyle="1" w:styleId="F23DE8B311D5432B9CB0684E7DCBFF00">
    <w:name w:val="F23DE8B311D5432B9CB0684E7DCBFF00"/>
    <w:rsid w:val="00834AE2"/>
  </w:style>
  <w:style w:type="paragraph" w:customStyle="1" w:styleId="45558F7304254CE5B11AE3423885DCD9">
    <w:name w:val="45558F7304254CE5B11AE3423885DCD9"/>
    <w:rsid w:val="00834AE2"/>
  </w:style>
  <w:style w:type="paragraph" w:customStyle="1" w:styleId="EC320D583A2640099F6C08A03981DC9E">
    <w:name w:val="EC320D583A2640099F6C08A03981DC9E"/>
    <w:rsid w:val="00834AE2"/>
  </w:style>
  <w:style w:type="paragraph" w:customStyle="1" w:styleId="F7C2BAC39A394C6F9AC06BEDEB0C9D27">
    <w:name w:val="F7C2BAC39A394C6F9AC06BEDEB0C9D27"/>
    <w:rsid w:val="00834AE2"/>
  </w:style>
  <w:style w:type="paragraph" w:customStyle="1" w:styleId="2918AB3C7804414EB6A6DA75914AA159">
    <w:name w:val="2918AB3C7804414EB6A6DA75914AA159"/>
    <w:rsid w:val="00834AE2"/>
  </w:style>
  <w:style w:type="paragraph" w:customStyle="1" w:styleId="8F3A490552C24A3995560AAC0E7C6CCA">
    <w:name w:val="8F3A490552C24A3995560AAC0E7C6CCA"/>
    <w:rsid w:val="00834AE2"/>
  </w:style>
  <w:style w:type="paragraph" w:customStyle="1" w:styleId="AAC606FFEE6E46C38D8FCC99F9C89800">
    <w:name w:val="AAC606FFEE6E46C38D8FCC99F9C89800"/>
    <w:rsid w:val="00834AE2"/>
  </w:style>
  <w:style w:type="paragraph" w:customStyle="1" w:styleId="D9AC491F24594B07A338C986AE614C2A">
    <w:name w:val="D9AC491F24594B07A338C986AE614C2A"/>
    <w:rsid w:val="00834AE2"/>
  </w:style>
  <w:style w:type="paragraph" w:customStyle="1" w:styleId="B2FCB7E281CB4FEEA79FF5C72870E98B">
    <w:name w:val="B2FCB7E281CB4FEEA79FF5C72870E98B"/>
    <w:rsid w:val="00834AE2"/>
  </w:style>
  <w:style w:type="paragraph" w:customStyle="1" w:styleId="80AE23C4E00844BE829B90E0E68CE39F">
    <w:name w:val="80AE23C4E00844BE829B90E0E68CE39F"/>
    <w:rsid w:val="00834AE2"/>
  </w:style>
  <w:style w:type="paragraph" w:customStyle="1" w:styleId="16D8A4C903AB4B31AE00D74C5DFF176A">
    <w:name w:val="16D8A4C903AB4B31AE00D74C5DFF176A"/>
    <w:rsid w:val="00834AE2"/>
  </w:style>
  <w:style w:type="paragraph" w:customStyle="1" w:styleId="5729C5778A324C08AA0538B9F61E077B">
    <w:name w:val="5729C5778A324C08AA0538B9F61E077B"/>
    <w:rsid w:val="00834AE2"/>
  </w:style>
  <w:style w:type="paragraph" w:customStyle="1" w:styleId="50ACE2B7F1514573A734396346B61FE5">
    <w:name w:val="50ACE2B7F1514573A734396346B61FE5"/>
    <w:rsid w:val="00834AE2"/>
  </w:style>
  <w:style w:type="paragraph" w:customStyle="1" w:styleId="7CA260EAE8ED4E709269AD5C7C2DD255">
    <w:name w:val="7CA260EAE8ED4E709269AD5C7C2DD255"/>
    <w:rsid w:val="00834AE2"/>
  </w:style>
  <w:style w:type="paragraph" w:customStyle="1" w:styleId="F7E931FE4EED48A5A08746D6EF205CAF">
    <w:name w:val="F7E931FE4EED48A5A08746D6EF205CAF"/>
    <w:rsid w:val="00834AE2"/>
  </w:style>
  <w:style w:type="paragraph" w:customStyle="1" w:styleId="09A52C2B282C47C7BFF5DE4A26CD9964">
    <w:name w:val="09A52C2B282C47C7BFF5DE4A26CD9964"/>
    <w:rsid w:val="00834AE2"/>
  </w:style>
  <w:style w:type="paragraph" w:customStyle="1" w:styleId="090777002C8741BF92B05CD72CE1BE3F">
    <w:name w:val="090777002C8741BF92B05CD72CE1BE3F"/>
    <w:rsid w:val="00834AE2"/>
  </w:style>
  <w:style w:type="paragraph" w:customStyle="1" w:styleId="55463EC021D143B3BD4758FB4DD60A5F">
    <w:name w:val="55463EC021D143B3BD4758FB4DD60A5F"/>
    <w:rsid w:val="00834AE2"/>
  </w:style>
  <w:style w:type="paragraph" w:customStyle="1" w:styleId="D065DA24BB3341768675E70CFD74A46E">
    <w:name w:val="D065DA24BB3341768675E70CFD74A46E"/>
    <w:rsid w:val="00834AE2"/>
  </w:style>
  <w:style w:type="paragraph" w:customStyle="1" w:styleId="E0D79051758E46C9AD1CE76F40ABA211">
    <w:name w:val="E0D79051758E46C9AD1CE76F40ABA211"/>
    <w:rsid w:val="00834AE2"/>
  </w:style>
  <w:style w:type="paragraph" w:customStyle="1" w:styleId="9C98EFC178B941EB9EE266AFCFBFE3C6">
    <w:name w:val="9C98EFC178B941EB9EE266AFCFBFE3C6"/>
    <w:rsid w:val="00834AE2"/>
  </w:style>
  <w:style w:type="paragraph" w:customStyle="1" w:styleId="FD27791527034F0A981E7AA3DB477115">
    <w:name w:val="FD27791527034F0A981E7AA3DB477115"/>
    <w:rsid w:val="00834AE2"/>
  </w:style>
  <w:style w:type="paragraph" w:customStyle="1" w:styleId="21FFCAF324014C70A03EB47E4D11464C">
    <w:name w:val="21FFCAF324014C70A03EB47E4D11464C"/>
    <w:rsid w:val="00834AE2"/>
  </w:style>
  <w:style w:type="paragraph" w:customStyle="1" w:styleId="551D4692FFFD4870A860C13E3E751EC1">
    <w:name w:val="551D4692FFFD4870A860C13E3E751EC1"/>
    <w:rsid w:val="00834AE2"/>
  </w:style>
  <w:style w:type="paragraph" w:customStyle="1" w:styleId="D1F18C817B2C4233B012F52E15494247">
    <w:name w:val="D1F18C817B2C4233B012F52E15494247"/>
    <w:rsid w:val="00834A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F1B0B-B2F2-4A9E-B6DF-35AD7FA7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81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UMAIR YAHYA</dc:creator>
  <cp:lastModifiedBy>YAHYA</cp:lastModifiedBy>
  <cp:revision>19</cp:revision>
  <cp:lastPrinted>2014-08-11T07:21:00Z</cp:lastPrinted>
  <dcterms:created xsi:type="dcterms:W3CDTF">2014-06-23T18:55:00Z</dcterms:created>
  <dcterms:modified xsi:type="dcterms:W3CDTF">2018-10-18T22:35:00Z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